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5AFA" w14:textId="18F0D9EA" w:rsidR="00301DC5" w:rsidRDefault="00740028" w:rsidP="00301DC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 </w:t>
      </w:r>
      <w:r w:rsidR="00301DC5">
        <w:rPr>
          <w:b/>
          <w:sz w:val="24"/>
          <w:szCs w:val="24"/>
        </w:rPr>
        <w:t>Abstract</w:t>
      </w:r>
      <w:bookmarkStart w:id="0" w:name="_GoBack"/>
      <w:bookmarkEnd w:id="0"/>
      <w:r w:rsidR="00301DC5">
        <w:rPr>
          <w:b/>
          <w:sz w:val="24"/>
          <w:szCs w:val="24"/>
        </w:rPr>
        <w:t xml:space="preserve"> Title</w:t>
      </w:r>
    </w:p>
    <w:p w14:paraId="578AB99B" w14:textId="77777777" w:rsidR="00301DC5" w:rsidRDefault="00301DC5" w:rsidP="003A2DE9">
      <w:pPr>
        <w:contextualSpacing/>
        <w:jc w:val="center"/>
        <w:rPr>
          <w:b/>
          <w:i/>
          <w:u w:val="single"/>
        </w:rPr>
      </w:pPr>
    </w:p>
    <w:p w14:paraId="6DC51307" w14:textId="77777777" w:rsidR="003A2DE9" w:rsidRPr="00334860" w:rsidRDefault="003A2DE9" w:rsidP="003A2DE9">
      <w:pPr>
        <w:contextualSpacing/>
        <w:jc w:val="center"/>
        <w:rPr>
          <w:b/>
          <w:i/>
        </w:rPr>
      </w:pPr>
      <w:r>
        <w:rPr>
          <w:b/>
          <w:i/>
          <w:u w:val="single"/>
        </w:rPr>
        <w:t>Underline p</w:t>
      </w:r>
      <w:r w:rsidRPr="00334860">
        <w:rPr>
          <w:b/>
          <w:i/>
          <w:u w:val="single"/>
        </w:rPr>
        <w:t>resenting author</w:t>
      </w:r>
      <w:r w:rsidRPr="00334860">
        <w:rPr>
          <w:b/>
          <w:i/>
        </w:rPr>
        <w:t>, co-authors</w:t>
      </w:r>
    </w:p>
    <w:p w14:paraId="3C77F6E5" w14:textId="77777777" w:rsidR="003A2DE9" w:rsidRDefault="003A2DE9" w:rsidP="003A2DE9">
      <w:pPr>
        <w:contextualSpacing/>
        <w:jc w:val="center"/>
        <w:rPr>
          <w:b/>
          <w:i/>
        </w:rPr>
      </w:pPr>
      <w:r w:rsidRPr="00334860">
        <w:rPr>
          <w:b/>
          <w:i/>
        </w:rPr>
        <w:t>Affiliations</w:t>
      </w:r>
    </w:p>
    <w:p w14:paraId="0679259C" w14:textId="77777777" w:rsidR="003A2DE9" w:rsidRDefault="003A2DE9" w:rsidP="00887981">
      <w:pPr>
        <w:contextualSpacing/>
        <w:jc w:val="both"/>
        <w:rPr>
          <w:b/>
          <w:sz w:val="24"/>
          <w:szCs w:val="24"/>
        </w:rPr>
      </w:pPr>
    </w:p>
    <w:p w14:paraId="15881B82" w14:textId="617750EA" w:rsidR="00887981" w:rsidRDefault="00887981" w:rsidP="00887981">
      <w:pPr>
        <w:contextualSpacing/>
        <w:jc w:val="both"/>
        <w:rPr>
          <w:b/>
          <w:sz w:val="24"/>
          <w:szCs w:val="24"/>
        </w:rPr>
      </w:pPr>
      <w:r w:rsidRPr="00334860">
        <w:rPr>
          <w:b/>
          <w:sz w:val="24"/>
          <w:szCs w:val="24"/>
        </w:rPr>
        <w:t>Introduction</w:t>
      </w:r>
      <w:r w:rsidR="00A121F9">
        <w:rPr>
          <w:b/>
          <w:sz w:val="24"/>
          <w:szCs w:val="24"/>
        </w:rPr>
        <w:t xml:space="preserve"> (Arial typeface and minimum 12 font size)</w:t>
      </w:r>
    </w:p>
    <w:p w14:paraId="324C172E" w14:textId="4775A18C" w:rsidR="003A2DE9" w:rsidRDefault="00887981" w:rsidP="00887981">
      <w:pPr>
        <w:contextualSpacing/>
        <w:jc w:val="both"/>
        <w:rPr>
          <w:b/>
        </w:rPr>
      </w:pPr>
      <w:r w:rsidRPr="002B48DF">
        <w:t>Arial typeface and minimum 10 font size</w:t>
      </w:r>
    </w:p>
    <w:p w14:paraId="06C34138" w14:textId="77777777" w:rsidR="00301DC5" w:rsidRDefault="00301DC5" w:rsidP="00887981">
      <w:pPr>
        <w:contextualSpacing/>
        <w:jc w:val="both"/>
        <w:rPr>
          <w:b/>
        </w:rPr>
      </w:pPr>
    </w:p>
    <w:p w14:paraId="0BA9AE28" w14:textId="77777777" w:rsidR="00301DC5" w:rsidRDefault="00301DC5" w:rsidP="00887981">
      <w:pPr>
        <w:contextualSpacing/>
        <w:jc w:val="both"/>
        <w:rPr>
          <w:b/>
        </w:rPr>
      </w:pPr>
    </w:p>
    <w:p w14:paraId="040F1CFA" w14:textId="77777777" w:rsidR="00301DC5" w:rsidRDefault="00301DC5" w:rsidP="00887981">
      <w:pPr>
        <w:contextualSpacing/>
        <w:jc w:val="both"/>
        <w:rPr>
          <w:b/>
        </w:rPr>
      </w:pPr>
    </w:p>
    <w:p w14:paraId="078AD97A" w14:textId="77777777" w:rsidR="00301DC5" w:rsidRDefault="00301DC5" w:rsidP="00887981">
      <w:pPr>
        <w:contextualSpacing/>
        <w:jc w:val="both"/>
        <w:rPr>
          <w:b/>
        </w:rPr>
      </w:pPr>
    </w:p>
    <w:p w14:paraId="1A264F35" w14:textId="77777777" w:rsidR="00301DC5" w:rsidRDefault="00301DC5" w:rsidP="00887981">
      <w:pPr>
        <w:contextualSpacing/>
        <w:jc w:val="both"/>
        <w:rPr>
          <w:b/>
        </w:rPr>
      </w:pPr>
    </w:p>
    <w:p w14:paraId="74C5BF7C" w14:textId="77777777" w:rsidR="00301DC5" w:rsidRPr="00301DC5" w:rsidRDefault="00301DC5" w:rsidP="00887981">
      <w:pPr>
        <w:contextualSpacing/>
        <w:jc w:val="both"/>
        <w:rPr>
          <w:b/>
        </w:rPr>
      </w:pPr>
    </w:p>
    <w:p w14:paraId="4C5E4197" w14:textId="2C2C9B8E" w:rsidR="00887981" w:rsidRDefault="00A121F9" w:rsidP="0088798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Subheader (Arial typeface and minimum 12 font size)</w:t>
      </w:r>
    </w:p>
    <w:p w14:paraId="7F4F5A68" w14:textId="614FF1A7" w:rsidR="00887981" w:rsidRDefault="00887981" w:rsidP="00301DC5">
      <w:pPr>
        <w:contextualSpacing/>
        <w:jc w:val="both"/>
      </w:pPr>
      <w:r w:rsidRPr="002B48DF">
        <w:t>Arial typeface and minimum 10 font size</w:t>
      </w:r>
    </w:p>
    <w:p w14:paraId="142C9364" w14:textId="77777777" w:rsidR="00301DC5" w:rsidRDefault="00301DC5" w:rsidP="00301DC5">
      <w:pPr>
        <w:contextualSpacing/>
        <w:jc w:val="both"/>
      </w:pPr>
    </w:p>
    <w:p w14:paraId="0D1F27E4" w14:textId="77777777" w:rsidR="00301DC5" w:rsidRDefault="00301DC5" w:rsidP="00301DC5">
      <w:pPr>
        <w:contextualSpacing/>
        <w:jc w:val="both"/>
      </w:pPr>
    </w:p>
    <w:p w14:paraId="42C27943" w14:textId="465871EC" w:rsidR="00301DC5" w:rsidRDefault="00301DC5" w:rsidP="00887981">
      <w:pPr>
        <w:contextualSpacing/>
        <w:jc w:val="both"/>
        <w:rPr>
          <w:b/>
          <w:sz w:val="24"/>
          <w:szCs w:val="24"/>
        </w:rPr>
      </w:pPr>
    </w:p>
    <w:p w14:paraId="4A1754AF" w14:textId="7C189144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5589D9C9" w14:textId="2474C611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2EDF500C" w14:textId="480E95FB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729C8BCE" w14:textId="7AAC64EE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42A8EB7B" w14:textId="655EB29C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7CF6FE35" w14:textId="2A833AE8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07778F4E" w14:textId="10C15F95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657C8C1A" w14:textId="7617AB64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05171564" w14:textId="619C4CC2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4439877E" w14:textId="6E0FBE85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6D0CD4AC" w14:textId="2047BB1B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7AE1AE95" w14:textId="3EF377AD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1D42F0E8" w14:textId="2C20AB94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7C63288D" w14:textId="0317969F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3AFA0CBB" w14:textId="25C739E7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670526D6" w14:textId="4BAFCA5D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31F33DD5" w14:textId="5B97EB5F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6E2D70ED" w14:textId="605236FF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4D14BB10" w14:textId="2F593A44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0D1D1A4C" w14:textId="3086960D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36372C4B" w14:textId="7DAAFC3B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239B4C1C" w14:textId="17C39E93" w:rsidR="00A121F9" w:rsidRDefault="00A121F9" w:rsidP="00887981">
      <w:pPr>
        <w:contextualSpacing/>
        <w:jc w:val="both"/>
        <w:rPr>
          <w:b/>
          <w:sz w:val="24"/>
          <w:szCs w:val="24"/>
        </w:rPr>
      </w:pPr>
    </w:p>
    <w:p w14:paraId="339B823D" w14:textId="6E5E645F" w:rsidR="00A121F9" w:rsidRDefault="00A121F9" w:rsidP="00887981">
      <w:pPr>
        <w:contextualSpacing/>
        <w:jc w:val="both"/>
        <w:rPr>
          <w:i/>
          <w:color w:val="808080" w:themeColor="background1" w:themeShade="80"/>
        </w:rPr>
      </w:pPr>
    </w:p>
    <w:p w14:paraId="40F34002" w14:textId="0BB131F0" w:rsidR="00C9664A" w:rsidRDefault="00C9664A">
      <w:pPr>
        <w:rPr>
          <w:b/>
        </w:rPr>
      </w:pPr>
    </w:p>
    <w:p w14:paraId="27D58826" w14:textId="45D4E9FA" w:rsidR="00572611" w:rsidRDefault="00572611">
      <w:pPr>
        <w:rPr>
          <w:b/>
        </w:rPr>
      </w:pPr>
    </w:p>
    <w:p w14:paraId="1421034D" w14:textId="51884E87" w:rsidR="00572611" w:rsidRDefault="00572611">
      <w:pPr>
        <w:rPr>
          <w:b/>
        </w:rPr>
      </w:pPr>
    </w:p>
    <w:p w14:paraId="75397BAA" w14:textId="394A14CE" w:rsidR="00572611" w:rsidRDefault="00572611">
      <w:pPr>
        <w:rPr>
          <w:b/>
        </w:rPr>
      </w:pPr>
    </w:p>
    <w:p w14:paraId="6A0CF9FA" w14:textId="0EDECF2E" w:rsidR="00572611" w:rsidRDefault="00572611">
      <w:pPr>
        <w:rPr>
          <w:b/>
        </w:rPr>
      </w:pPr>
    </w:p>
    <w:p w14:paraId="14BEC5A5" w14:textId="75B10BAD" w:rsidR="00572611" w:rsidRDefault="00572611">
      <w:pPr>
        <w:rPr>
          <w:b/>
        </w:rPr>
      </w:pPr>
    </w:p>
    <w:p w14:paraId="2419E9A7" w14:textId="1125849C" w:rsidR="00572611" w:rsidRDefault="00572611">
      <w:pPr>
        <w:rPr>
          <w:b/>
        </w:rPr>
      </w:pPr>
    </w:p>
    <w:p w14:paraId="675D1F73" w14:textId="7A8C6341" w:rsidR="00572611" w:rsidRDefault="00572611">
      <w:pPr>
        <w:rPr>
          <w:b/>
        </w:rPr>
      </w:pPr>
    </w:p>
    <w:p w14:paraId="76C8A4B4" w14:textId="0A638368" w:rsidR="00572611" w:rsidRDefault="00572611">
      <w:pPr>
        <w:rPr>
          <w:b/>
        </w:rPr>
      </w:pPr>
    </w:p>
    <w:p w14:paraId="26B4E38E" w14:textId="77777777" w:rsidR="00572611" w:rsidRPr="00A121F9" w:rsidRDefault="00572611">
      <w:pPr>
        <w:rPr>
          <w:lang w:val="en-GB"/>
        </w:rPr>
      </w:pPr>
    </w:p>
    <w:p w14:paraId="64C5F788" w14:textId="77777777" w:rsidR="004703B3" w:rsidRPr="00A121F9" w:rsidRDefault="004703B3">
      <w:pPr>
        <w:rPr>
          <w:lang w:val="en-GB"/>
        </w:rPr>
      </w:pPr>
    </w:p>
    <w:p w14:paraId="5E3C551C" w14:textId="77777777" w:rsidR="0074578C" w:rsidRPr="00A121F9" w:rsidRDefault="0074578C">
      <w:pPr>
        <w:rPr>
          <w:lang w:val="en-GB"/>
        </w:rPr>
      </w:pPr>
    </w:p>
    <w:p w14:paraId="19B60708" w14:textId="08F39964" w:rsidR="004703B3" w:rsidRPr="00314855" w:rsidRDefault="004703B3" w:rsidP="00314855">
      <w:pPr>
        <w:contextualSpacing/>
        <w:jc w:val="center"/>
        <w:rPr>
          <w:b/>
          <w:color w:val="1F497D" w:themeColor="text2"/>
        </w:rPr>
      </w:pPr>
      <w:r w:rsidRPr="00314855">
        <w:rPr>
          <w:b/>
          <w:color w:val="1F497D" w:themeColor="text2"/>
        </w:rPr>
        <w:t>MAXIMUM ONE A4 PAGE</w:t>
      </w:r>
      <w:r w:rsidR="00C51D08">
        <w:rPr>
          <w:b/>
          <w:color w:val="1F497D" w:themeColor="text2"/>
        </w:rPr>
        <w:t xml:space="preserve"> (INCLUDING FIGURES)</w:t>
      </w:r>
      <w:r w:rsidRPr="00314855">
        <w:rPr>
          <w:b/>
          <w:color w:val="1F497D" w:themeColor="text2"/>
        </w:rPr>
        <w:t xml:space="preserve"> WITH MINIMUM MARGINS OF 25.4 mm ON ALL SIDES.</w:t>
      </w:r>
      <w:r w:rsidR="00A121F9">
        <w:rPr>
          <w:b/>
          <w:color w:val="1F497D" w:themeColor="text2"/>
        </w:rPr>
        <w:t xml:space="preserve"> SUBMIT AS PDF DOCUMENT</w:t>
      </w:r>
      <w:r w:rsidR="00572611">
        <w:rPr>
          <w:b/>
          <w:color w:val="1F497D" w:themeColor="text2"/>
        </w:rPr>
        <w:t xml:space="preserve"> NO LARGER THAN 20MB</w:t>
      </w:r>
    </w:p>
    <w:sectPr w:rsidR="004703B3" w:rsidRPr="00314855" w:rsidSect="00314855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C38F" w14:textId="77777777" w:rsidR="00CF3F16" w:rsidRDefault="00CF3F16" w:rsidP="00156DAF">
      <w:r>
        <w:separator/>
      </w:r>
    </w:p>
  </w:endnote>
  <w:endnote w:type="continuationSeparator" w:id="0">
    <w:p w14:paraId="40A90140" w14:textId="77777777" w:rsidR="00CF3F16" w:rsidRDefault="00CF3F16" w:rsidP="00156DAF">
      <w:r>
        <w:continuationSeparator/>
      </w:r>
    </w:p>
  </w:endnote>
  <w:endnote w:type="continuationNotice" w:id="1">
    <w:p w14:paraId="0FCE0125" w14:textId="77777777" w:rsidR="00CF3F16" w:rsidRDefault="00CF3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9519" w14:textId="77777777" w:rsidR="00CF3F16" w:rsidRDefault="00CF3F16" w:rsidP="00156DAF">
      <w:r>
        <w:separator/>
      </w:r>
    </w:p>
  </w:footnote>
  <w:footnote w:type="continuationSeparator" w:id="0">
    <w:p w14:paraId="20F44FC6" w14:textId="77777777" w:rsidR="00CF3F16" w:rsidRDefault="00CF3F16" w:rsidP="00156DAF">
      <w:r>
        <w:continuationSeparator/>
      </w:r>
    </w:p>
  </w:footnote>
  <w:footnote w:type="continuationNotice" w:id="1">
    <w:p w14:paraId="7449BFBC" w14:textId="77777777" w:rsidR="00CF3F16" w:rsidRDefault="00CF3F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460"/>
    <w:multiLevelType w:val="hybridMultilevel"/>
    <w:tmpl w:val="F0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Kravlista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436D5"/>
    <w:multiLevelType w:val="multilevel"/>
    <w:tmpl w:val="8A8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33ED6"/>
    <w:multiLevelType w:val="hybridMultilevel"/>
    <w:tmpl w:val="140C8650"/>
    <w:lvl w:ilvl="0" w:tplc="59E878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6ED"/>
    <w:multiLevelType w:val="hybridMultilevel"/>
    <w:tmpl w:val="CBF4F3FE"/>
    <w:lvl w:ilvl="0" w:tplc="6F00C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12"/>
    <w:rsid w:val="000075EA"/>
    <w:rsid w:val="00010DA0"/>
    <w:rsid w:val="00012FBB"/>
    <w:rsid w:val="00013308"/>
    <w:rsid w:val="000173ED"/>
    <w:rsid w:val="000251E4"/>
    <w:rsid w:val="00035D73"/>
    <w:rsid w:val="000422C4"/>
    <w:rsid w:val="0004497E"/>
    <w:rsid w:val="000518A0"/>
    <w:rsid w:val="00061E15"/>
    <w:rsid w:val="00062263"/>
    <w:rsid w:val="00062CCB"/>
    <w:rsid w:val="00073274"/>
    <w:rsid w:val="000E196B"/>
    <w:rsid w:val="000E3F14"/>
    <w:rsid w:val="000F75D0"/>
    <w:rsid w:val="00111315"/>
    <w:rsid w:val="001305C7"/>
    <w:rsid w:val="00131828"/>
    <w:rsid w:val="00140127"/>
    <w:rsid w:val="0014030F"/>
    <w:rsid w:val="00140C2F"/>
    <w:rsid w:val="00156DAF"/>
    <w:rsid w:val="001600ED"/>
    <w:rsid w:val="001700A8"/>
    <w:rsid w:val="001721EE"/>
    <w:rsid w:val="001773E5"/>
    <w:rsid w:val="00191C82"/>
    <w:rsid w:val="001A10B8"/>
    <w:rsid w:val="001A251B"/>
    <w:rsid w:val="001A2C82"/>
    <w:rsid w:val="001A5FFD"/>
    <w:rsid w:val="001B1729"/>
    <w:rsid w:val="001B2191"/>
    <w:rsid w:val="001B5184"/>
    <w:rsid w:val="001C79E8"/>
    <w:rsid w:val="001F6705"/>
    <w:rsid w:val="001F7E63"/>
    <w:rsid w:val="001F7F83"/>
    <w:rsid w:val="0020124F"/>
    <w:rsid w:val="0020709C"/>
    <w:rsid w:val="00220F54"/>
    <w:rsid w:val="002310A2"/>
    <w:rsid w:val="002420AA"/>
    <w:rsid w:val="00261846"/>
    <w:rsid w:val="002658E8"/>
    <w:rsid w:val="00267FF2"/>
    <w:rsid w:val="00290224"/>
    <w:rsid w:val="00297233"/>
    <w:rsid w:val="002A3A83"/>
    <w:rsid w:val="002A4B1E"/>
    <w:rsid w:val="002B0979"/>
    <w:rsid w:val="002B39DD"/>
    <w:rsid w:val="002D20B0"/>
    <w:rsid w:val="002D2655"/>
    <w:rsid w:val="002D289B"/>
    <w:rsid w:val="002D5A37"/>
    <w:rsid w:val="002D7B21"/>
    <w:rsid w:val="002F3990"/>
    <w:rsid w:val="002F4586"/>
    <w:rsid w:val="002F6C10"/>
    <w:rsid w:val="00301DC5"/>
    <w:rsid w:val="003031E1"/>
    <w:rsid w:val="00310CF4"/>
    <w:rsid w:val="00314855"/>
    <w:rsid w:val="003176FA"/>
    <w:rsid w:val="00321A8D"/>
    <w:rsid w:val="0033416B"/>
    <w:rsid w:val="003406FB"/>
    <w:rsid w:val="003411D6"/>
    <w:rsid w:val="00346DE1"/>
    <w:rsid w:val="003573CB"/>
    <w:rsid w:val="003579AC"/>
    <w:rsid w:val="00357BD9"/>
    <w:rsid w:val="00361CE5"/>
    <w:rsid w:val="00380B29"/>
    <w:rsid w:val="00381AAC"/>
    <w:rsid w:val="003826EC"/>
    <w:rsid w:val="003875BB"/>
    <w:rsid w:val="003A2DE9"/>
    <w:rsid w:val="003A345E"/>
    <w:rsid w:val="003D6F69"/>
    <w:rsid w:val="003F4C73"/>
    <w:rsid w:val="00403151"/>
    <w:rsid w:val="004049E9"/>
    <w:rsid w:val="00405130"/>
    <w:rsid w:val="00411F73"/>
    <w:rsid w:val="004353C4"/>
    <w:rsid w:val="004360B2"/>
    <w:rsid w:val="0044321A"/>
    <w:rsid w:val="00444D7A"/>
    <w:rsid w:val="00454FD2"/>
    <w:rsid w:val="004606CE"/>
    <w:rsid w:val="004703B3"/>
    <w:rsid w:val="004775CE"/>
    <w:rsid w:val="00477E0D"/>
    <w:rsid w:val="00491C3F"/>
    <w:rsid w:val="00494B93"/>
    <w:rsid w:val="004A3423"/>
    <w:rsid w:val="004B0031"/>
    <w:rsid w:val="004C2924"/>
    <w:rsid w:val="004D39FF"/>
    <w:rsid w:val="004E1AD8"/>
    <w:rsid w:val="004F15C4"/>
    <w:rsid w:val="004F181F"/>
    <w:rsid w:val="00502128"/>
    <w:rsid w:val="00505600"/>
    <w:rsid w:val="00510596"/>
    <w:rsid w:val="0052194C"/>
    <w:rsid w:val="005229F1"/>
    <w:rsid w:val="005279D4"/>
    <w:rsid w:val="00542934"/>
    <w:rsid w:val="0054348F"/>
    <w:rsid w:val="0054609F"/>
    <w:rsid w:val="00563AD0"/>
    <w:rsid w:val="0056558B"/>
    <w:rsid w:val="00572611"/>
    <w:rsid w:val="0057356F"/>
    <w:rsid w:val="0058499B"/>
    <w:rsid w:val="005B5BBD"/>
    <w:rsid w:val="005C473E"/>
    <w:rsid w:val="005E3073"/>
    <w:rsid w:val="005E7A7C"/>
    <w:rsid w:val="00603305"/>
    <w:rsid w:val="00616A51"/>
    <w:rsid w:val="006419D6"/>
    <w:rsid w:val="00645DD6"/>
    <w:rsid w:val="00652678"/>
    <w:rsid w:val="00656A36"/>
    <w:rsid w:val="006611D9"/>
    <w:rsid w:val="00662012"/>
    <w:rsid w:val="00671696"/>
    <w:rsid w:val="006750BB"/>
    <w:rsid w:val="006A0546"/>
    <w:rsid w:val="006A4272"/>
    <w:rsid w:val="006B3F19"/>
    <w:rsid w:val="006C3713"/>
    <w:rsid w:val="006D3511"/>
    <w:rsid w:val="006F1755"/>
    <w:rsid w:val="00703555"/>
    <w:rsid w:val="00707531"/>
    <w:rsid w:val="00711462"/>
    <w:rsid w:val="007116EB"/>
    <w:rsid w:val="0073079A"/>
    <w:rsid w:val="007344F6"/>
    <w:rsid w:val="00740028"/>
    <w:rsid w:val="0074578C"/>
    <w:rsid w:val="007650A2"/>
    <w:rsid w:val="0078163D"/>
    <w:rsid w:val="00782E0F"/>
    <w:rsid w:val="00784554"/>
    <w:rsid w:val="00790E92"/>
    <w:rsid w:val="007935BE"/>
    <w:rsid w:val="007C21F6"/>
    <w:rsid w:val="007D248C"/>
    <w:rsid w:val="007E0BF6"/>
    <w:rsid w:val="007F10EB"/>
    <w:rsid w:val="007F1B93"/>
    <w:rsid w:val="0080094F"/>
    <w:rsid w:val="00801B8E"/>
    <w:rsid w:val="0080423C"/>
    <w:rsid w:val="00806535"/>
    <w:rsid w:val="00812FFA"/>
    <w:rsid w:val="008162C3"/>
    <w:rsid w:val="00832543"/>
    <w:rsid w:val="00844676"/>
    <w:rsid w:val="00852083"/>
    <w:rsid w:val="00855EE0"/>
    <w:rsid w:val="00861E12"/>
    <w:rsid w:val="00864F14"/>
    <w:rsid w:val="0088101B"/>
    <w:rsid w:val="00887981"/>
    <w:rsid w:val="0089015A"/>
    <w:rsid w:val="00892039"/>
    <w:rsid w:val="008946FC"/>
    <w:rsid w:val="008A4A2B"/>
    <w:rsid w:val="008A6E01"/>
    <w:rsid w:val="008B2738"/>
    <w:rsid w:val="008B2AC6"/>
    <w:rsid w:val="008B2B09"/>
    <w:rsid w:val="008B4B4A"/>
    <w:rsid w:val="008C0294"/>
    <w:rsid w:val="008C074F"/>
    <w:rsid w:val="008C4B16"/>
    <w:rsid w:val="008D5C88"/>
    <w:rsid w:val="009077E6"/>
    <w:rsid w:val="00922A00"/>
    <w:rsid w:val="009410A6"/>
    <w:rsid w:val="009428C5"/>
    <w:rsid w:val="00942E15"/>
    <w:rsid w:val="00953EF3"/>
    <w:rsid w:val="009543D4"/>
    <w:rsid w:val="0095511C"/>
    <w:rsid w:val="009606F2"/>
    <w:rsid w:val="00960A62"/>
    <w:rsid w:val="009658F7"/>
    <w:rsid w:val="00974675"/>
    <w:rsid w:val="00995DD5"/>
    <w:rsid w:val="009B5838"/>
    <w:rsid w:val="009D1528"/>
    <w:rsid w:val="009D40AC"/>
    <w:rsid w:val="009E3FDA"/>
    <w:rsid w:val="009E51F6"/>
    <w:rsid w:val="009F5C51"/>
    <w:rsid w:val="00A07423"/>
    <w:rsid w:val="00A10A2B"/>
    <w:rsid w:val="00A121F9"/>
    <w:rsid w:val="00A16FF2"/>
    <w:rsid w:val="00A269CB"/>
    <w:rsid w:val="00A31689"/>
    <w:rsid w:val="00A338FB"/>
    <w:rsid w:val="00A379B3"/>
    <w:rsid w:val="00A454DD"/>
    <w:rsid w:val="00A662EC"/>
    <w:rsid w:val="00A74D0C"/>
    <w:rsid w:val="00A76154"/>
    <w:rsid w:val="00A92A2B"/>
    <w:rsid w:val="00A97A15"/>
    <w:rsid w:val="00AA3DBD"/>
    <w:rsid w:val="00AA7C3F"/>
    <w:rsid w:val="00AB3596"/>
    <w:rsid w:val="00AB6DC2"/>
    <w:rsid w:val="00AC7796"/>
    <w:rsid w:val="00AE5822"/>
    <w:rsid w:val="00AF18B0"/>
    <w:rsid w:val="00B104C6"/>
    <w:rsid w:val="00B1080D"/>
    <w:rsid w:val="00B12CC0"/>
    <w:rsid w:val="00B14127"/>
    <w:rsid w:val="00B21F0E"/>
    <w:rsid w:val="00B271EF"/>
    <w:rsid w:val="00B27B55"/>
    <w:rsid w:val="00B27C9B"/>
    <w:rsid w:val="00B3093C"/>
    <w:rsid w:val="00B35674"/>
    <w:rsid w:val="00B4285F"/>
    <w:rsid w:val="00B512D7"/>
    <w:rsid w:val="00B53232"/>
    <w:rsid w:val="00B5539E"/>
    <w:rsid w:val="00B61CD0"/>
    <w:rsid w:val="00B633C4"/>
    <w:rsid w:val="00B728F1"/>
    <w:rsid w:val="00B779FD"/>
    <w:rsid w:val="00B82DB8"/>
    <w:rsid w:val="00B94B4C"/>
    <w:rsid w:val="00BA6B2F"/>
    <w:rsid w:val="00BB0F46"/>
    <w:rsid w:val="00BB2489"/>
    <w:rsid w:val="00BC451B"/>
    <w:rsid w:val="00BC599A"/>
    <w:rsid w:val="00BD736D"/>
    <w:rsid w:val="00BE3899"/>
    <w:rsid w:val="00BF6DD5"/>
    <w:rsid w:val="00C10AA3"/>
    <w:rsid w:val="00C36E4C"/>
    <w:rsid w:val="00C51D08"/>
    <w:rsid w:val="00C5414D"/>
    <w:rsid w:val="00C649AF"/>
    <w:rsid w:val="00C7017B"/>
    <w:rsid w:val="00C9664A"/>
    <w:rsid w:val="00CA7446"/>
    <w:rsid w:val="00CC3ED9"/>
    <w:rsid w:val="00CF02A1"/>
    <w:rsid w:val="00CF3F16"/>
    <w:rsid w:val="00CF5D9C"/>
    <w:rsid w:val="00CF629E"/>
    <w:rsid w:val="00D02A3E"/>
    <w:rsid w:val="00D05D40"/>
    <w:rsid w:val="00D07D72"/>
    <w:rsid w:val="00D115FB"/>
    <w:rsid w:val="00D37C05"/>
    <w:rsid w:val="00D451D3"/>
    <w:rsid w:val="00D500D0"/>
    <w:rsid w:val="00D50F8F"/>
    <w:rsid w:val="00D61DE7"/>
    <w:rsid w:val="00D62E03"/>
    <w:rsid w:val="00D65CD2"/>
    <w:rsid w:val="00D65FC6"/>
    <w:rsid w:val="00D73D23"/>
    <w:rsid w:val="00D80E5C"/>
    <w:rsid w:val="00D873C3"/>
    <w:rsid w:val="00D8771A"/>
    <w:rsid w:val="00D973B7"/>
    <w:rsid w:val="00DA3B25"/>
    <w:rsid w:val="00DB0F3B"/>
    <w:rsid w:val="00DC331B"/>
    <w:rsid w:val="00DE2F70"/>
    <w:rsid w:val="00DF0CDA"/>
    <w:rsid w:val="00DF647B"/>
    <w:rsid w:val="00E11D67"/>
    <w:rsid w:val="00E17BA4"/>
    <w:rsid w:val="00E25BD1"/>
    <w:rsid w:val="00E470E5"/>
    <w:rsid w:val="00E71E9F"/>
    <w:rsid w:val="00E80306"/>
    <w:rsid w:val="00E81465"/>
    <w:rsid w:val="00E83223"/>
    <w:rsid w:val="00E9613C"/>
    <w:rsid w:val="00EA286C"/>
    <w:rsid w:val="00EB75CF"/>
    <w:rsid w:val="00EC2277"/>
    <w:rsid w:val="00EF1A60"/>
    <w:rsid w:val="00EF4C14"/>
    <w:rsid w:val="00EF54FE"/>
    <w:rsid w:val="00F004CA"/>
    <w:rsid w:val="00F07A4A"/>
    <w:rsid w:val="00F1303E"/>
    <w:rsid w:val="00F24B7A"/>
    <w:rsid w:val="00F33EEE"/>
    <w:rsid w:val="00F37805"/>
    <w:rsid w:val="00F455DF"/>
    <w:rsid w:val="00F46E23"/>
    <w:rsid w:val="00F5089A"/>
    <w:rsid w:val="00F56565"/>
    <w:rsid w:val="00F66CC9"/>
    <w:rsid w:val="00F7107A"/>
    <w:rsid w:val="00F84872"/>
    <w:rsid w:val="00F9108C"/>
    <w:rsid w:val="00F931C6"/>
    <w:rsid w:val="00FB65ED"/>
    <w:rsid w:val="00FC0015"/>
    <w:rsid w:val="00FD196B"/>
    <w:rsid w:val="00FD6FAB"/>
    <w:rsid w:val="00FE03A7"/>
    <w:rsid w:val="00FE7CE7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D0C4F"/>
  <w15:docId w15:val="{5C7CF64C-DC12-4276-A440-FEACF8B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19305C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2128"/>
  </w:style>
  <w:style w:type="paragraph" w:styleId="berschrift1">
    <w:name w:val="heading 1"/>
    <w:basedOn w:val="Standard"/>
    <w:next w:val="Standard"/>
    <w:qFormat/>
    <w:rsid w:val="00502128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502128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502128"/>
    <w:pPr>
      <w:spacing w:after="200"/>
      <w:ind w:left="45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02128"/>
  </w:style>
  <w:style w:type="paragraph" w:customStyle="1" w:styleId="Kursivstil">
    <w:name w:val="Kursiv stil"/>
    <w:basedOn w:val="Standard"/>
    <w:rsid w:val="00502128"/>
    <w:rPr>
      <w:i/>
      <w:lang w:bidi="en-US"/>
    </w:rPr>
  </w:style>
  <w:style w:type="paragraph" w:customStyle="1" w:styleId="Text">
    <w:name w:val="Text"/>
    <w:basedOn w:val="Standard"/>
    <w:rsid w:val="00502128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Absatz-Standardschriftart"/>
    <w:link w:val="Kryssruta"/>
    <w:rsid w:val="00502128"/>
  </w:style>
  <w:style w:type="paragraph" w:customStyle="1" w:styleId="Kryssruta">
    <w:name w:val="Kryssruta"/>
    <w:basedOn w:val="Standard"/>
    <w:link w:val="CheckBoxChar"/>
    <w:rsid w:val="00502128"/>
    <w:rPr>
      <w:color w:val="999999"/>
      <w:lang w:bidi="en-US"/>
    </w:rPr>
  </w:style>
  <w:style w:type="paragraph" w:customStyle="1" w:styleId="Centrerad">
    <w:name w:val="Centrerad"/>
    <w:basedOn w:val="Standard"/>
    <w:rsid w:val="00502128"/>
    <w:pPr>
      <w:jc w:val="center"/>
    </w:pPr>
    <w:rPr>
      <w:lang w:bidi="en-US"/>
    </w:rPr>
  </w:style>
  <w:style w:type="paragraph" w:customStyle="1" w:styleId="vrigakommentarer">
    <w:name w:val="Övriga kommentarer"/>
    <w:basedOn w:val="Standard"/>
    <w:rsid w:val="00502128"/>
    <w:pPr>
      <w:spacing w:before="100"/>
    </w:pPr>
    <w:rPr>
      <w:caps/>
      <w:lang w:bidi="en-US"/>
    </w:rPr>
  </w:style>
  <w:style w:type="paragraph" w:customStyle="1" w:styleId="Kravlista">
    <w:name w:val="Kravlista"/>
    <w:basedOn w:val="Text"/>
    <w:rsid w:val="00502128"/>
    <w:pPr>
      <w:numPr>
        <w:numId w:val="2"/>
      </w:numPr>
    </w:pPr>
  </w:style>
  <w:style w:type="paragraph" w:customStyle="1" w:styleId="AllCaps">
    <w:name w:val="All Caps"/>
    <w:basedOn w:val="Standard"/>
    <w:rsid w:val="00502128"/>
    <w:rPr>
      <w:caps/>
      <w:lang w:bidi="en-US"/>
    </w:rPr>
  </w:style>
  <w:style w:type="paragraph" w:customStyle="1" w:styleId="CheckBox">
    <w:name w:val="Check Box"/>
    <w:basedOn w:val="Standard"/>
    <w:link w:val="Kryssrutatkn"/>
    <w:rsid w:val="00502128"/>
    <w:rPr>
      <w:color w:val="999999"/>
      <w:szCs w:val="24"/>
      <w:lang w:bidi="en-US"/>
    </w:rPr>
  </w:style>
  <w:style w:type="character" w:customStyle="1" w:styleId="Kryssrutatkn">
    <w:name w:val="Kryssruta tkn"/>
    <w:link w:val="CheckBox"/>
    <w:locked/>
    <w:rsid w:val="00502128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table" w:customStyle="1" w:styleId="Normaltabell1">
    <w:name w:val="Normal tabell1"/>
    <w:semiHidden/>
    <w:rsid w:val="00502128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rsid w:val="00A31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31689"/>
    <w:rPr>
      <w:rFonts w:cs="Times New Roman"/>
    </w:rPr>
  </w:style>
  <w:style w:type="character" w:customStyle="1" w:styleId="KommentartextZchn">
    <w:name w:val="Kommentartext Zchn"/>
    <w:link w:val="Kommentartext"/>
    <w:uiPriority w:val="99"/>
    <w:rsid w:val="00A31689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A31689"/>
    <w:rPr>
      <w:b/>
      <w:bCs/>
    </w:rPr>
  </w:style>
  <w:style w:type="character" w:customStyle="1" w:styleId="KommentarthemaZchn">
    <w:name w:val="Kommentarthema Zchn"/>
    <w:link w:val="Kommentarthema"/>
    <w:rsid w:val="00A31689"/>
    <w:rPr>
      <w:rFonts w:ascii="Tahoma" w:hAnsi="Tahoma" w:cs="Tahoma"/>
      <w:b/>
      <w:bCs/>
    </w:rPr>
  </w:style>
  <w:style w:type="character" w:styleId="Hyperlink">
    <w:name w:val="Hyperlink"/>
    <w:rsid w:val="0044321A"/>
    <w:rPr>
      <w:color w:val="0000FF"/>
      <w:u w:val="single"/>
    </w:rPr>
  </w:style>
  <w:style w:type="paragraph" w:styleId="Kopfzeile">
    <w:name w:val="header"/>
    <w:basedOn w:val="Standard"/>
    <w:link w:val="KopfzeileZchn"/>
    <w:rsid w:val="00156DA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56DAF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156DA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156DA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82E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StandardWeb">
    <w:name w:val="Normal (Web)"/>
    <w:basedOn w:val="Standard"/>
    <w:uiPriority w:val="99"/>
    <w:unhideWhenUsed/>
    <w:rsid w:val="00CF62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140127"/>
    <w:rPr>
      <w:i/>
      <w:iCs/>
    </w:rPr>
  </w:style>
  <w:style w:type="character" w:customStyle="1" w:styleId="apple-converted-space">
    <w:name w:val="apple-converted-space"/>
    <w:basedOn w:val="Absatz-Standardschriftart"/>
    <w:rsid w:val="00DB0F3B"/>
  </w:style>
  <w:style w:type="paragraph" w:styleId="NurText">
    <w:name w:val="Plain Text"/>
    <w:basedOn w:val="Standard"/>
    <w:link w:val="NurTextZchn"/>
    <w:uiPriority w:val="99"/>
    <w:unhideWhenUsed/>
    <w:rsid w:val="00F8487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sid w:val="00F84872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erarbeitung">
    <w:name w:val="Revision"/>
    <w:hidden/>
    <w:uiPriority w:val="71"/>
    <w:rsid w:val="001773E5"/>
    <w:rPr>
      <w:rFonts w:ascii="Tahoma" w:hAnsi="Tahoma" w:cs="Tahoma"/>
      <w:sz w:val="16"/>
      <w:szCs w:val="16"/>
      <w:lang w:val="en-US" w:eastAsia="en-US"/>
    </w:rPr>
  </w:style>
  <w:style w:type="character" w:customStyle="1" w:styleId="article-headermeta-info-label">
    <w:name w:val="article-header__meta-info-label"/>
    <w:basedOn w:val="Absatz-Standardschriftart"/>
    <w:rsid w:val="00995DD5"/>
  </w:style>
  <w:style w:type="character" w:customStyle="1" w:styleId="article-headermeta-info-data">
    <w:name w:val="article-header__meta-info-data"/>
    <w:basedOn w:val="Absatz-Standardschriftart"/>
    <w:rsid w:val="00995DD5"/>
  </w:style>
  <w:style w:type="character" w:styleId="Fett">
    <w:name w:val="Strong"/>
    <w:basedOn w:val="Absatz-Standardschriftart"/>
    <w:uiPriority w:val="22"/>
    <w:qFormat/>
    <w:rsid w:val="004C2924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801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i08\AppData\Local\Temp\TCDB1DA.tmp\Formul&#228;r%20f&#246;r%20arbetsbeskriv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3E767-7268-4C20-908F-86A23139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arbetsbeskrivning.dot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http://med.umich.edu/radonc/MRinRT2016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Ariane Fillmer</cp:lastModifiedBy>
  <cp:revision>3</cp:revision>
  <cp:lastPrinted>2017-02-23T09:11:00Z</cp:lastPrinted>
  <dcterms:created xsi:type="dcterms:W3CDTF">2018-11-15T14:06:00Z</dcterms:created>
  <dcterms:modified xsi:type="dcterms:W3CDTF">2018-11-22T14:12:00Z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TC062562901053</vt:lpwstr>
  </property>
</Properties>
</file>